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60B9" w14:textId="26033C38" w:rsidR="00A86AE1" w:rsidRDefault="00E14E0D" w:rsidP="00E14E0D">
      <w:pPr>
        <w:pStyle w:val="Title"/>
        <w:jc w:val="center"/>
      </w:pPr>
      <w:r>
        <w:t>COMMUNITY</w:t>
      </w:r>
    </w:p>
    <w:p w14:paraId="6529E9E3" w14:textId="1C9B08D9" w:rsidR="00E14E0D" w:rsidRPr="00D714D9" w:rsidRDefault="00E14E0D" w:rsidP="00E14E0D">
      <w:pPr>
        <w:pStyle w:val="Title"/>
        <w:jc w:val="center"/>
      </w:pPr>
      <w:r>
        <w:t>CLEAN-UP DAY</w:t>
      </w:r>
    </w:p>
    <w:p w14:paraId="35A05766" w14:textId="77777777" w:rsidR="00A86AE1" w:rsidRDefault="009425F9" w:rsidP="00E6048D">
      <w:pPr>
        <w:jc w:val="center"/>
      </w:pPr>
      <w:r>
        <w:rPr>
          <w:noProof/>
          <w:lang w:eastAsia="en-US"/>
        </w:rPr>
        <w:drawing>
          <wp:inline distT="0" distB="0" distL="0" distR="0" wp14:anchorId="0404F0A4" wp14:editId="710CAFAD">
            <wp:extent cx="4505325" cy="3000915"/>
            <wp:effectExtent l="0" t="0" r="0" b="9525"/>
            <wp:docPr id="2" name="Picture 2" descr="Windmills on a bright green field, under a brilliant blue sky with scattered, small white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24" cy="303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5A055" w14:textId="0043D342" w:rsidR="00A86AE1" w:rsidRDefault="00E14E0D" w:rsidP="00E6048D">
      <w:pPr>
        <w:pStyle w:val="Subtitle"/>
        <w:jc w:val="center"/>
      </w:pPr>
      <w:r>
        <w:t>SATURDAY AUGUST 20</w:t>
      </w:r>
      <w:r w:rsidR="00E6048D">
        <w:t xml:space="preserve"> </w:t>
      </w:r>
      <w:r>
        <w:t>8:00</w:t>
      </w:r>
      <w:r w:rsidR="00E6048D">
        <w:t>-</w:t>
      </w:r>
      <w:r>
        <w:t>11:00</w:t>
      </w:r>
      <w:r w:rsidR="00E6048D">
        <w:t>a</w:t>
      </w:r>
    </w:p>
    <w:p w14:paraId="324B0B80" w14:textId="00BB840E" w:rsidR="000F0739" w:rsidRDefault="00E14E0D" w:rsidP="00E6048D">
      <w:pPr>
        <w:pStyle w:val="ContactInfo"/>
        <w:jc w:val="center"/>
      </w:pPr>
      <w:r>
        <w:t>GOTTSCHALK PARK</w:t>
      </w:r>
      <w:r w:rsidR="00D714D9">
        <w:t xml:space="preserve">, </w:t>
      </w:r>
      <w:r>
        <w:t>Homer Road, Concord, MI 49237</w:t>
      </w:r>
    </w:p>
    <w:p w14:paraId="34C5C0F0" w14:textId="60C1E5D4" w:rsidR="00E6048D" w:rsidRDefault="00E6048D" w:rsidP="00E6048D">
      <w:pPr>
        <w:pStyle w:val="ContactInfo"/>
        <w:jc w:val="center"/>
      </w:pPr>
      <w:r>
        <w:t xml:space="preserve">For Additional Information you can email: </w:t>
      </w:r>
      <w:hyperlink r:id="rId8" w:history="1">
        <w:r w:rsidRPr="00E26505">
          <w:rPr>
            <w:rStyle w:val="Hyperlink"/>
          </w:rPr>
          <w:t>supervisor@concordtownshipmi.org</w:t>
        </w:r>
      </w:hyperlink>
    </w:p>
    <w:p w14:paraId="75921FFF" w14:textId="50CE1914" w:rsidR="00E6048D" w:rsidRPr="00B85C77" w:rsidRDefault="00E6048D" w:rsidP="00E6048D">
      <w:pPr>
        <w:pStyle w:val="ContactInfo"/>
        <w:jc w:val="center"/>
      </w:pPr>
      <w:r>
        <w:t>Sponsored by Concord Township, Concord Fire Department, and Emmons Service, Inc.</w:t>
      </w:r>
    </w:p>
    <w:sectPr w:rsidR="00E6048D" w:rsidRPr="00B85C77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CA05" w14:textId="77777777" w:rsidR="000947A1" w:rsidRDefault="000947A1">
      <w:pPr>
        <w:spacing w:line="240" w:lineRule="auto"/>
      </w:pPr>
      <w:r>
        <w:separator/>
      </w:r>
    </w:p>
  </w:endnote>
  <w:endnote w:type="continuationSeparator" w:id="0">
    <w:p w14:paraId="11D5BEFC" w14:textId="77777777" w:rsidR="000947A1" w:rsidRDefault="00094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7E45" w14:textId="77777777" w:rsidR="000947A1" w:rsidRDefault="000947A1">
      <w:pPr>
        <w:spacing w:line="240" w:lineRule="auto"/>
      </w:pPr>
      <w:r>
        <w:separator/>
      </w:r>
    </w:p>
  </w:footnote>
  <w:footnote w:type="continuationSeparator" w:id="0">
    <w:p w14:paraId="47A63531" w14:textId="77777777" w:rsidR="000947A1" w:rsidRDefault="00094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0D"/>
    <w:rsid w:val="000947A1"/>
    <w:rsid w:val="000F0739"/>
    <w:rsid w:val="001106AE"/>
    <w:rsid w:val="002E5AC7"/>
    <w:rsid w:val="00356B3D"/>
    <w:rsid w:val="00371B40"/>
    <w:rsid w:val="00391C6E"/>
    <w:rsid w:val="004063FD"/>
    <w:rsid w:val="00544CF6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E14E0D"/>
    <w:rsid w:val="00E6048D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AF3CF"/>
  <w15:chartTrackingRefBased/>
  <w15:docId w15:val="{03278A2A-DB47-4C4D-9DD3-F69F5976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6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concordtownship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1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Supervisor1</dc:creator>
  <cp:keywords/>
  <dc:description/>
  <cp:lastModifiedBy>Supervisor1</cp:lastModifiedBy>
  <cp:revision>1</cp:revision>
  <cp:lastPrinted>2022-07-28T20:30:00Z</cp:lastPrinted>
  <dcterms:created xsi:type="dcterms:W3CDTF">2022-07-28T20:12:00Z</dcterms:created>
  <dcterms:modified xsi:type="dcterms:W3CDTF">2022-07-28T20:35:00Z</dcterms:modified>
</cp:coreProperties>
</file>